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8" w:rsidRPr="00C809CD" w:rsidRDefault="00D93B9B" w:rsidP="003214B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A1875" wp14:editId="225934F2">
                <wp:simplePos x="0" y="0"/>
                <wp:positionH relativeFrom="column">
                  <wp:posOffset>19685</wp:posOffset>
                </wp:positionH>
                <wp:positionV relativeFrom="paragraph">
                  <wp:posOffset>1475105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4B7" w:rsidRPr="003214B7" w:rsidRDefault="003214B7" w:rsidP="003214B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Was soll ich tun?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.55pt;margin-top:116.1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3214B7" w:rsidRPr="003214B7" w:rsidRDefault="003214B7" w:rsidP="003214B7">
                      <w:pPr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Was soll ich tun?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226FA" wp14:editId="284E045C">
                <wp:simplePos x="0" y="0"/>
                <wp:positionH relativeFrom="column">
                  <wp:posOffset>2936875</wp:posOffset>
                </wp:positionH>
                <wp:positionV relativeFrom="paragraph">
                  <wp:posOffset>62865</wp:posOffset>
                </wp:positionV>
                <wp:extent cx="2809875" cy="1438275"/>
                <wp:effectExtent l="19050" t="0" r="504825" b="47625"/>
                <wp:wrapNone/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38275"/>
                        </a:xfrm>
                        <a:prstGeom prst="cloudCallout">
                          <a:avLst>
                            <a:gd name="adj1" fmla="val 65169"/>
                            <a:gd name="adj2" fmla="val 461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4B7" w:rsidRPr="00657978" w:rsidRDefault="003214B7" w:rsidP="003214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214B7" w:rsidRPr="00657978" w:rsidRDefault="00D93B9B" w:rsidP="003214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57978">
                              <w:rPr>
                                <w:b/>
                                <w:color w:val="000000" w:themeColor="text1"/>
                              </w:rPr>
                              <w:t>Lisa hat da was K</w:t>
                            </w:r>
                            <w:r w:rsidR="003214B7" w:rsidRPr="00657978">
                              <w:rPr>
                                <w:b/>
                                <w:color w:val="000000" w:themeColor="text1"/>
                              </w:rPr>
                              <w:t>omisches erzählt.</w:t>
                            </w:r>
                          </w:p>
                          <w:p w:rsidR="003214B7" w:rsidRPr="003214B7" w:rsidRDefault="003214B7" w:rsidP="003214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" o:spid="_x0000_s1027" type="#_x0000_t106" style="position:absolute;left:0;text-align:left;margin-left:231.25pt;margin-top:4.95pt;width:221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" adj="24877,20766" fillcolor="white [3212]" strokecolor="black [3213]" strokeweight="2pt">
                <v:textbox>
                  <w:txbxContent>
                    <w:p w:rsidR="003214B7" w:rsidRPr="00657978" w:rsidRDefault="003214B7" w:rsidP="003214B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3214B7" w:rsidRPr="00657978" w:rsidRDefault="00D93B9B" w:rsidP="003214B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57978">
                        <w:rPr>
                          <w:b/>
                          <w:color w:val="000000" w:themeColor="text1"/>
                        </w:rPr>
                        <w:t>Lisa hat da was K</w:t>
                      </w:r>
                      <w:r w:rsidR="003214B7" w:rsidRPr="00657978">
                        <w:rPr>
                          <w:b/>
                          <w:color w:val="000000" w:themeColor="text1"/>
                        </w:rPr>
                        <w:t>omisches erzählt.</w:t>
                      </w:r>
                    </w:p>
                    <w:p w:rsidR="003214B7" w:rsidRPr="003214B7" w:rsidRDefault="003214B7" w:rsidP="003214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46550E" wp14:editId="2A39CDB5">
                <wp:simplePos x="0" y="0"/>
                <wp:positionH relativeFrom="column">
                  <wp:posOffset>2926375</wp:posOffset>
                </wp:positionH>
                <wp:positionV relativeFrom="paragraph">
                  <wp:posOffset>8445116</wp:posOffset>
                </wp:positionV>
                <wp:extent cx="3552825" cy="1076325"/>
                <wp:effectExtent l="0" t="0" r="0" b="952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B9B" w:rsidRPr="001957F9" w:rsidRDefault="00D93B9B" w:rsidP="00D93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Jugendamt um ein </w:t>
                            </w:r>
                            <w:r w:rsidRPr="00D93B9B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anonymes Gespräch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zu dem Fall bitten und sich Unterstützung holen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D93B9B">
                              <w:t xml:space="preserve"> </w:t>
                            </w:r>
                            <w:r>
                              <w:br/>
                            </w:r>
                            <w:r w:rsidRPr="00D93B9B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0561 988 669 0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93B9B" w:rsidRPr="001957F9" w:rsidRDefault="00D93B9B" w:rsidP="00D93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8" type="#_x0000_t202" style="position:absolute;left:0;text-align:left;margin-left:230.4pt;margin-top:664.95pt;width:279.75pt;height:8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" filled="f" stroked="f">
                <v:fill o:detectmouseclick="t"/>
                <v:textbox>
                  <w:txbxContent>
                    <w:p w:rsidR="00D93B9B" w:rsidRPr="001957F9" w:rsidRDefault="00D93B9B" w:rsidP="00D93B9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Jugendamt um ein </w:t>
                      </w:r>
                      <w:r w:rsidRPr="00D93B9B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anonymes Gespräch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zu dem Fall bitten und sich Unterstützung holen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unter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D93B9B">
                        <w:t xml:space="preserve"> </w:t>
                      </w:r>
                      <w:r>
                        <w:br/>
                      </w:r>
                      <w:r w:rsidRPr="00D93B9B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0561 988 669 0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93B9B" w:rsidRPr="001957F9" w:rsidRDefault="00D93B9B" w:rsidP="00D93B9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7F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956782" wp14:editId="2CB09608">
                <wp:simplePos x="0" y="0"/>
                <wp:positionH relativeFrom="column">
                  <wp:posOffset>-490220</wp:posOffset>
                </wp:positionH>
                <wp:positionV relativeFrom="paragraph">
                  <wp:posOffset>8387080</wp:posOffset>
                </wp:positionV>
                <wp:extent cx="3552825" cy="1076325"/>
                <wp:effectExtent l="0" t="0" r="0" b="95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7F9" w:rsidRPr="001957F9" w:rsidRDefault="001957F9" w:rsidP="00D93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7F9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Sofort Schulleitung informieren,</w:t>
                            </w:r>
                            <w:r w:rsidR="00D93B9B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957F9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Bereitschaftsdienst 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Jugendamtes anrufen:</w:t>
                            </w:r>
                            <w:r w:rsidR="00D93B9B" w:rsidRPr="00D93B9B">
                              <w:t xml:space="preserve"> </w:t>
                            </w:r>
                            <w:r w:rsidR="00D93B9B" w:rsidRPr="00D93B9B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0561 988 669 0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957F9" w:rsidRPr="001957F9" w:rsidRDefault="001957F9" w:rsidP="00195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29" type="#_x0000_t202" style="position:absolute;left:0;text-align:left;margin-left:-38.6pt;margin-top:660.4pt;width:279.75pt;height:8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" filled="f" stroked="f">
                <v:fill o:detectmouseclick="t"/>
                <v:textbox>
                  <w:txbxContent>
                    <w:p w:rsidR="001957F9" w:rsidRPr="001957F9" w:rsidRDefault="001957F9" w:rsidP="00D93B9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7F9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Sofort Schulleitung informieren,</w:t>
                      </w:r>
                      <w:r w:rsidR="00D93B9B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957F9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Bereitschaftsdienst des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Jugendamtes anrufen:</w:t>
                      </w:r>
                      <w:r w:rsidR="00D93B9B" w:rsidRPr="00D93B9B">
                        <w:t xml:space="preserve"> </w:t>
                      </w:r>
                      <w:r w:rsidR="00D93B9B" w:rsidRPr="00D93B9B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0561 988 669 0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957F9" w:rsidRPr="001957F9" w:rsidRDefault="001957F9" w:rsidP="001957F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7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88667" wp14:editId="63C8DA8F">
                <wp:simplePos x="0" y="0"/>
                <wp:positionH relativeFrom="column">
                  <wp:posOffset>4710430</wp:posOffset>
                </wp:positionH>
                <wp:positionV relativeFrom="paragraph">
                  <wp:posOffset>7815580</wp:posOffset>
                </wp:positionV>
                <wp:extent cx="0" cy="628650"/>
                <wp:effectExtent l="209550" t="0" r="209550" b="571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370.9pt;margin-top:615.4pt;width:0;height:4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" strokecolor="#4579b8 [3044]" strokeweight="6pt">
                <v:stroke endarrow="open"/>
              </v:shape>
            </w:pict>
          </mc:Fallback>
        </mc:AlternateContent>
      </w:r>
      <w:r w:rsidR="001957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5822F" wp14:editId="560FFD92">
                <wp:simplePos x="0" y="0"/>
                <wp:positionH relativeFrom="column">
                  <wp:posOffset>1005205</wp:posOffset>
                </wp:positionH>
                <wp:positionV relativeFrom="paragraph">
                  <wp:posOffset>7815580</wp:posOffset>
                </wp:positionV>
                <wp:extent cx="0" cy="628650"/>
                <wp:effectExtent l="209550" t="0" r="209550" b="571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79.15pt;margin-top:615.4pt;width:0;height:4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" strokecolor="#4579b8 [3044]" strokeweight="6pt">
                <v:stroke endarrow="open"/>
              </v:shape>
            </w:pict>
          </mc:Fallback>
        </mc:AlternateContent>
      </w:r>
      <w:r w:rsidR="001957F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7FA23B" wp14:editId="417F8341">
                <wp:simplePos x="0" y="0"/>
                <wp:positionH relativeFrom="column">
                  <wp:posOffset>2814955</wp:posOffset>
                </wp:positionH>
                <wp:positionV relativeFrom="paragraph">
                  <wp:posOffset>7005955</wp:posOffset>
                </wp:positionV>
                <wp:extent cx="3552825" cy="866775"/>
                <wp:effectExtent l="0" t="0" r="0" b="95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7F9" w:rsidRPr="001957F9" w:rsidRDefault="001957F9" w:rsidP="00195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7F9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Bei </w:t>
                            </w:r>
                            <w:r w:rsidRPr="00B8410B"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gelben</w:t>
                            </w:r>
                            <w:r w:rsidRPr="001957F9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 ‚</w:t>
                            </w:r>
                            <w:r w:rsidRPr="00B8410B">
                              <w:rPr>
                                <w:rFonts w:ascii="Arial" w:hAnsi="Arial" w:cs="Arial"/>
                                <w:b/>
                                <w:noProof/>
                                <w:color w:val="FFC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orangenen</w:t>
                            </w:r>
                            <w:r w:rsidRPr="001957F9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</w:t>
                            </w:r>
                            <w:r w:rsidRPr="001957F9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7F9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Kreuzchen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0" type="#_x0000_t202" style="position:absolute;left:0;text-align:left;margin-left:221.65pt;margin-top:551.65pt;width:279.7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" filled="f" stroked="f">
                <v:fill o:detectmouseclick="t"/>
                <v:textbox>
                  <w:txbxContent>
                    <w:p w:rsidR="001957F9" w:rsidRPr="001957F9" w:rsidRDefault="001957F9" w:rsidP="001957F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7F9"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Bei </w:t>
                      </w:r>
                      <w:r w:rsidRPr="00B8410B"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gelben</w:t>
                      </w:r>
                      <w:r w:rsidRPr="001957F9"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 ‚</w:t>
                      </w:r>
                      <w:r w:rsidRPr="00B8410B">
                        <w:rPr>
                          <w:rFonts w:ascii="Arial" w:hAnsi="Arial" w:cs="Arial"/>
                          <w:b/>
                          <w:noProof/>
                          <w:color w:val="FFC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orangenen</w:t>
                      </w:r>
                      <w:r w:rsidRPr="001957F9"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‘</w:t>
                      </w:r>
                      <w:r w:rsidRPr="001957F9"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7F9"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Kreuzchen</w:t>
                      </w:r>
                    </w:p>
                  </w:txbxContent>
                </v:textbox>
              </v:shape>
            </w:pict>
          </mc:Fallback>
        </mc:AlternateContent>
      </w:r>
      <w:r w:rsidR="001957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DB3BF0" wp14:editId="1C975289">
                <wp:simplePos x="0" y="0"/>
                <wp:positionH relativeFrom="column">
                  <wp:posOffset>2919730</wp:posOffset>
                </wp:positionH>
                <wp:positionV relativeFrom="paragraph">
                  <wp:posOffset>6120130</wp:posOffset>
                </wp:positionV>
                <wp:extent cx="761365" cy="800100"/>
                <wp:effectExtent l="38100" t="38100" r="38735" b="571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365" cy="8001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9" o:spid="_x0000_s1026" type="#_x0000_t32" style="position:absolute;margin-left:229.9pt;margin-top:481.9pt;width:59.95pt;height:6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" strokecolor="#4579b8 [3044]" strokeweight="6pt">
                <v:stroke endarrow="open"/>
              </v:shape>
            </w:pict>
          </mc:Fallback>
        </mc:AlternateContent>
      </w:r>
      <w:r w:rsidR="003214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61E45" wp14:editId="4104285D">
                <wp:simplePos x="0" y="0"/>
                <wp:positionH relativeFrom="column">
                  <wp:posOffset>-633095</wp:posOffset>
                </wp:positionH>
                <wp:positionV relativeFrom="paragraph">
                  <wp:posOffset>6996430</wp:posOffset>
                </wp:positionV>
                <wp:extent cx="3552825" cy="1076325"/>
                <wp:effectExtent l="0" t="0" r="0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4B7" w:rsidRPr="001957F9" w:rsidRDefault="003214B7" w:rsidP="003214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7F9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Bei eindeutig </w:t>
                            </w:r>
                            <w:r w:rsidR="00B8410B"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8410B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roten Kreuzchen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1" type="#_x0000_t202" style="position:absolute;left:0;text-align:left;margin-left:-49.85pt;margin-top:550.9pt;width:279.7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" filled="f" stroked="f">
                <v:fill o:detectmouseclick="t"/>
                <v:textbox>
                  <w:txbxContent>
                    <w:p w:rsidR="003214B7" w:rsidRPr="001957F9" w:rsidRDefault="003214B7" w:rsidP="003214B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7F9"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Bei eindeutig </w:t>
                      </w:r>
                      <w:r w:rsidR="00B8410B"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8410B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roten Kreuzchen</w:t>
                      </w:r>
                    </w:p>
                  </w:txbxContent>
                </v:textbox>
              </v:shape>
            </w:pict>
          </mc:Fallback>
        </mc:AlternateContent>
      </w:r>
      <w:r w:rsidR="003214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8D55D2" wp14:editId="6422318D">
                <wp:simplePos x="0" y="0"/>
                <wp:positionH relativeFrom="column">
                  <wp:posOffset>1805305</wp:posOffset>
                </wp:positionH>
                <wp:positionV relativeFrom="paragraph">
                  <wp:posOffset>6120130</wp:posOffset>
                </wp:positionV>
                <wp:extent cx="752475" cy="800100"/>
                <wp:effectExtent l="38100" t="38100" r="28575" b="571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8001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14" o:spid="_x0000_s1026" type="#_x0000_t32" style="position:absolute;margin-left:142.15pt;margin-top:481.9pt;width:59.25pt;height:63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" strokecolor="#4579b8 [3044]" strokeweight="6pt">
                <v:stroke endarrow="open"/>
              </v:shape>
            </w:pict>
          </mc:Fallback>
        </mc:AlternateContent>
      </w:r>
      <w:r w:rsidR="003214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3ED61" wp14:editId="73465F14">
                <wp:simplePos x="0" y="0"/>
                <wp:positionH relativeFrom="column">
                  <wp:posOffset>2557780</wp:posOffset>
                </wp:positionH>
                <wp:positionV relativeFrom="paragraph">
                  <wp:posOffset>2386330</wp:posOffset>
                </wp:positionV>
                <wp:extent cx="0" cy="800100"/>
                <wp:effectExtent l="209550" t="0" r="152400" b="571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6" o:spid="_x0000_s1026" type="#_x0000_t32" style="position:absolute;margin-left:201.4pt;margin-top:187.9pt;width:0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" strokecolor="#4579b8 [3044]" strokeweight="6pt">
                <v:stroke endarrow="open"/>
              </v:shape>
            </w:pict>
          </mc:Fallback>
        </mc:AlternateContent>
      </w:r>
      <w:r w:rsidR="003214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A6EFC" wp14:editId="2440A8F8">
                <wp:simplePos x="0" y="0"/>
                <wp:positionH relativeFrom="column">
                  <wp:posOffset>2567305</wp:posOffset>
                </wp:positionH>
                <wp:positionV relativeFrom="paragraph">
                  <wp:posOffset>3576955</wp:posOffset>
                </wp:positionV>
                <wp:extent cx="0" cy="800100"/>
                <wp:effectExtent l="209550" t="0" r="152400" b="571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5" o:spid="_x0000_s1026" type="#_x0000_t32" style="position:absolute;margin-left:202.15pt;margin-top:281.65pt;width:0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" strokecolor="#4579b8 [3044]" strokeweight="6pt">
                <v:stroke endarrow="open"/>
              </v:shape>
            </w:pict>
          </mc:Fallback>
        </mc:AlternateContent>
      </w:r>
      <w:r w:rsidR="003214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EE977" wp14:editId="6E6F5CFC">
                <wp:simplePos x="0" y="0"/>
                <wp:positionH relativeFrom="column">
                  <wp:posOffset>2586355</wp:posOffset>
                </wp:positionH>
                <wp:positionV relativeFrom="paragraph">
                  <wp:posOffset>4796155</wp:posOffset>
                </wp:positionV>
                <wp:extent cx="0" cy="800100"/>
                <wp:effectExtent l="209550" t="0" r="152400" b="571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" o:spid="_x0000_s1026" type="#_x0000_t32" style="position:absolute;margin-left:203.65pt;margin-top:377.65pt;width:0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" strokecolor="#4579b8 [3044]" strokeweight="6pt">
                <v:stroke endarrow="open"/>
              </v:shape>
            </w:pict>
          </mc:Fallback>
        </mc:AlternateContent>
      </w:r>
      <w:r w:rsidR="003214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F18D2" wp14:editId="12781213">
                <wp:simplePos x="0" y="0"/>
                <wp:positionH relativeFrom="column">
                  <wp:posOffset>-471169</wp:posOffset>
                </wp:positionH>
                <wp:positionV relativeFrom="paragraph">
                  <wp:posOffset>5567680</wp:posOffset>
                </wp:positionV>
                <wp:extent cx="6781800" cy="1828800"/>
                <wp:effectExtent l="0" t="0" r="0" b="31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4B7" w:rsidRPr="003214B7" w:rsidRDefault="003214B7" w:rsidP="003214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Kreuzchen machen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1" o:spid="_x0000_s1032" type="#_x0000_t202" style="position:absolute;left:0;text-align:left;margin-left:-37.1pt;margin-top:438.4pt;width:534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3214B7" w:rsidRPr="003214B7" w:rsidRDefault="003214B7" w:rsidP="003214B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Kreuzchen machen</w:t>
                      </w:r>
                    </w:p>
                  </w:txbxContent>
                </v:textbox>
              </v:shape>
            </w:pict>
          </mc:Fallback>
        </mc:AlternateContent>
      </w:r>
      <w:r w:rsidR="003214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A17F4" wp14:editId="5255B632">
                <wp:simplePos x="0" y="0"/>
                <wp:positionH relativeFrom="column">
                  <wp:posOffset>-480695</wp:posOffset>
                </wp:positionH>
                <wp:positionV relativeFrom="paragraph">
                  <wp:posOffset>4310380</wp:posOffset>
                </wp:positionV>
                <wp:extent cx="7084695" cy="1828800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4B7" w:rsidRPr="003214B7" w:rsidRDefault="003214B7" w:rsidP="003214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4B7">
                              <w:rPr>
                                <w:rFonts w:ascii="Arial" w:hAnsi="Arial" w:cs="Arial"/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Kinderschutzbogen Grundschule nehmen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33" type="#_x0000_t202" style="position:absolute;left:0;text-align:left;margin-left:-37.85pt;margin-top:339.4pt;width:557.8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3214B7" w:rsidRPr="003214B7" w:rsidRDefault="003214B7" w:rsidP="003214B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4B7">
                        <w:rPr>
                          <w:rFonts w:ascii="Arial" w:hAnsi="Arial" w:cs="Arial"/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Kinderschutzbogen Grundschule nehmen</w:t>
                      </w:r>
                    </w:p>
                  </w:txbxContent>
                </v:textbox>
              </v:shape>
            </w:pict>
          </mc:Fallback>
        </mc:AlternateContent>
      </w:r>
      <w:r w:rsidR="003214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B6BBD" wp14:editId="2BA107C1">
                <wp:simplePos x="0" y="0"/>
                <wp:positionH relativeFrom="column">
                  <wp:posOffset>-490220</wp:posOffset>
                </wp:positionH>
                <wp:positionV relativeFrom="paragraph">
                  <wp:posOffset>3053080</wp:posOffset>
                </wp:positionV>
                <wp:extent cx="7084695" cy="1828800"/>
                <wp:effectExtent l="0" t="0" r="0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4B7" w:rsidRPr="003214B7" w:rsidRDefault="003214B7" w:rsidP="003214B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4B7"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Situationen, in denen ich unsicher bin…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34" type="#_x0000_t202" style="position:absolute;left:0;text-align:left;margin-left:-38.6pt;margin-top:240.4pt;width:557.8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" filled="f" stroked="f">
                <v:fill o:detectmouseclick="t"/>
                <v:textbox style="mso-fit-shape-to-text:t">
                  <w:txbxContent>
                    <w:p w:rsidR="003214B7" w:rsidRPr="003214B7" w:rsidRDefault="003214B7" w:rsidP="003214B7">
                      <w:pPr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4B7"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Situationen, in denen ich unsicher bin…</w:t>
                      </w:r>
                    </w:p>
                  </w:txbxContent>
                </v:textbox>
              </v:shape>
            </w:pict>
          </mc:Fallback>
        </mc:AlternateContent>
      </w:r>
      <w:r w:rsidR="003214B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345A3" wp14:editId="078365D8">
                <wp:simplePos x="0" y="0"/>
                <wp:positionH relativeFrom="column">
                  <wp:posOffset>214630</wp:posOffset>
                </wp:positionH>
                <wp:positionV relativeFrom="paragraph">
                  <wp:posOffset>-528320</wp:posOffset>
                </wp:positionV>
                <wp:extent cx="2800350" cy="1571625"/>
                <wp:effectExtent l="304800" t="0" r="38100" b="142875"/>
                <wp:wrapNone/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571625"/>
                        </a:xfrm>
                        <a:prstGeom prst="cloudCallout">
                          <a:avLst>
                            <a:gd name="adj1" fmla="val -58641"/>
                            <a:gd name="adj2" fmla="val 543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4B7" w:rsidRDefault="003214B7" w:rsidP="003214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214B7" w:rsidRPr="00657978" w:rsidRDefault="003214B7" w:rsidP="003214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97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Ich habe ein komisches Bauchgefühl bei Max.</w:t>
                            </w:r>
                          </w:p>
                          <w:p w:rsidR="003214B7" w:rsidRPr="003214B7" w:rsidRDefault="003214B7" w:rsidP="003214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2" o:spid="_x0000_s1035" type="#_x0000_t106" style="position:absolute;left:0;text-align:left;margin-left:16.9pt;margin-top:-41.6pt;width:220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" adj="-1866,22534" filled="f" strokecolor="black [3213]" strokeweight="2pt">
                <v:textbox>
                  <w:txbxContent>
                    <w:p w:rsidR="003214B7" w:rsidRDefault="003214B7" w:rsidP="003214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214B7" w:rsidRPr="00657978" w:rsidRDefault="003214B7" w:rsidP="003214B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5797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Ich habe ein komisches Bauchgefühl bei Max.</w:t>
                      </w:r>
                    </w:p>
                    <w:p w:rsidR="003214B7" w:rsidRPr="003214B7" w:rsidRDefault="003214B7" w:rsidP="003214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6B78" w:rsidRPr="00C80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B7"/>
    <w:rsid w:val="001957F9"/>
    <w:rsid w:val="002357A7"/>
    <w:rsid w:val="003214B7"/>
    <w:rsid w:val="00657978"/>
    <w:rsid w:val="00B8410B"/>
    <w:rsid w:val="00C56B78"/>
    <w:rsid w:val="00C809CD"/>
    <w:rsid w:val="00D9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B9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B9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CDEF46F0.dotm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Dörpinghaus, Debora</dc:creator>
  <cp:lastModifiedBy>Dörpinghaus, Debora</cp:lastModifiedBy>
  <cp:revision>3</cp:revision>
  <cp:lastPrinted>2018-06-12T14:00:00Z</cp:lastPrinted>
  <dcterms:created xsi:type="dcterms:W3CDTF">2018-06-12T13:33:00Z</dcterms:created>
  <dcterms:modified xsi:type="dcterms:W3CDTF">2018-06-12T15:04:00Z</dcterms:modified>
</cp:coreProperties>
</file>